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9D7" w:rsidRDefault="003939D7" w:rsidP="007E39BE">
      <w:pPr>
        <w:jc w:val="center"/>
        <w:rPr>
          <w:b/>
        </w:rPr>
      </w:pPr>
    </w:p>
    <w:p w:rsidR="008A3355" w:rsidRDefault="007E39BE" w:rsidP="007E39BE">
      <w:pPr>
        <w:jc w:val="center"/>
        <w:rPr>
          <w:b/>
        </w:rPr>
      </w:pPr>
      <w:r w:rsidRPr="007E39BE">
        <w:rPr>
          <w:b/>
        </w:rPr>
        <w:t>НАКАЗ</w:t>
      </w:r>
    </w:p>
    <w:p w:rsidR="007E39BE" w:rsidRDefault="007E39BE" w:rsidP="007E39BE">
      <w:pPr>
        <w:jc w:val="center"/>
        <w:rPr>
          <w:b/>
        </w:rPr>
      </w:pPr>
    </w:p>
    <w:p w:rsidR="00452B3E" w:rsidRDefault="00452B3E" w:rsidP="007E39BE">
      <w:pPr>
        <w:jc w:val="center"/>
        <w:rPr>
          <w:b/>
        </w:rPr>
      </w:pPr>
    </w:p>
    <w:tbl>
      <w:tblPr>
        <w:tblStyle w:val="a7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748"/>
      </w:tblGrid>
      <w:tr w:rsidR="007E39BE" w:rsidRPr="00E8375B" w:rsidTr="0018778B">
        <w:trPr>
          <w:trHeight w:val="248"/>
        </w:trPr>
        <w:tc>
          <w:tcPr>
            <w:tcW w:w="3681" w:type="dxa"/>
            <w:vAlign w:val="center"/>
          </w:tcPr>
          <w:p w:rsidR="007E39BE" w:rsidRPr="00E8375B" w:rsidRDefault="00E8375B" w:rsidP="007E39BE">
            <w:pPr>
              <w:rPr>
                <w:szCs w:val="26"/>
              </w:rPr>
            </w:pPr>
            <w:r w:rsidRPr="00E8375B">
              <w:rPr>
                <w:szCs w:val="26"/>
              </w:rPr>
              <w:t>07 травня 2021</w:t>
            </w:r>
            <w:r w:rsidR="0018778B" w:rsidRPr="00E8375B">
              <w:rPr>
                <w:szCs w:val="26"/>
              </w:rPr>
              <w:t xml:space="preserve"> року</w:t>
            </w:r>
          </w:p>
        </w:tc>
        <w:tc>
          <w:tcPr>
            <w:tcW w:w="1984" w:type="dxa"/>
          </w:tcPr>
          <w:p w:rsidR="007E39BE" w:rsidRPr="00E8375B" w:rsidRDefault="007E39BE" w:rsidP="007E39BE">
            <w:pPr>
              <w:jc w:val="center"/>
              <w:rPr>
                <w:szCs w:val="26"/>
              </w:rPr>
            </w:pPr>
            <w:r w:rsidRPr="00E8375B">
              <w:rPr>
                <w:szCs w:val="26"/>
              </w:rPr>
              <w:t>м. Покров</w:t>
            </w:r>
          </w:p>
        </w:tc>
        <w:tc>
          <w:tcPr>
            <w:tcW w:w="3748" w:type="dxa"/>
            <w:vAlign w:val="center"/>
          </w:tcPr>
          <w:p w:rsidR="007E39BE" w:rsidRPr="00E8375B" w:rsidRDefault="0018778B" w:rsidP="0018778B">
            <w:pPr>
              <w:jc w:val="right"/>
              <w:rPr>
                <w:szCs w:val="26"/>
              </w:rPr>
            </w:pPr>
            <w:r w:rsidRPr="00E8375B">
              <w:rPr>
                <w:szCs w:val="26"/>
              </w:rPr>
              <w:t xml:space="preserve">№ </w:t>
            </w:r>
            <w:r w:rsidR="00E8375B">
              <w:rPr>
                <w:szCs w:val="26"/>
              </w:rPr>
              <w:t>34</w:t>
            </w:r>
            <w:r w:rsidRPr="00E8375B">
              <w:rPr>
                <w:szCs w:val="26"/>
              </w:rPr>
              <w:t>-од</w:t>
            </w:r>
          </w:p>
        </w:tc>
      </w:tr>
    </w:tbl>
    <w:p w:rsidR="007E39BE" w:rsidRDefault="007E39BE" w:rsidP="00E56BBD">
      <w:pPr>
        <w:rPr>
          <w:szCs w:val="26"/>
        </w:rPr>
      </w:pPr>
    </w:p>
    <w:p w:rsidR="00452B3E" w:rsidRPr="00E8375B" w:rsidRDefault="00452B3E" w:rsidP="00E56BBD">
      <w:pPr>
        <w:rPr>
          <w:szCs w:val="26"/>
        </w:rPr>
      </w:pPr>
    </w:p>
    <w:p w:rsidR="00E8375B" w:rsidRPr="00E8375B" w:rsidRDefault="00E8375B" w:rsidP="00E8375B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28" w:lineRule="auto"/>
        <w:ind w:right="-1"/>
        <w:jc w:val="both"/>
        <w:rPr>
          <w:rFonts w:eastAsia="Arial" w:cs="Times New Roman"/>
          <w:color w:val="1D1D1B"/>
          <w:szCs w:val="26"/>
          <w:highlight w:val="white"/>
          <w:lang w:eastAsia="ru-RU"/>
        </w:rPr>
      </w:pPr>
      <w:r w:rsidRPr="00E8375B">
        <w:rPr>
          <w:rFonts w:eastAsia="Arial" w:cs="Times New Roman"/>
          <w:color w:val="1D1D1B"/>
          <w:szCs w:val="26"/>
          <w:highlight w:val="white"/>
          <w:lang w:eastAsia="ru-RU"/>
        </w:rPr>
        <w:t xml:space="preserve">Про внесення змін до </w:t>
      </w:r>
    </w:p>
    <w:p w:rsidR="00E8375B" w:rsidRPr="00E8375B" w:rsidRDefault="00E8375B" w:rsidP="00E8375B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28" w:lineRule="auto"/>
        <w:ind w:right="-1"/>
        <w:jc w:val="both"/>
        <w:rPr>
          <w:rFonts w:eastAsia="Arial" w:cs="Times New Roman"/>
          <w:color w:val="1D1D1B"/>
          <w:szCs w:val="26"/>
          <w:highlight w:val="white"/>
          <w:lang w:eastAsia="ru-RU"/>
        </w:rPr>
      </w:pPr>
      <w:r w:rsidRPr="00E8375B">
        <w:rPr>
          <w:rFonts w:eastAsia="Arial" w:cs="Times New Roman"/>
          <w:color w:val="1D1D1B"/>
          <w:szCs w:val="26"/>
          <w:highlight w:val="white"/>
          <w:lang w:eastAsia="ru-RU"/>
        </w:rPr>
        <w:t xml:space="preserve">наказу КЗ «СЗШ № 4» </w:t>
      </w:r>
    </w:p>
    <w:p w:rsidR="00E8375B" w:rsidRPr="00E8375B" w:rsidRDefault="00E8375B" w:rsidP="00E8375B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28" w:lineRule="auto"/>
        <w:ind w:right="-1"/>
        <w:jc w:val="both"/>
        <w:rPr>
          <w:rFonts w:eastAsia="Arial" w:cs="Times New Roman"/>
          <w:color w:val="1D1D1B"/>
          <w:szCs w:val="26"/>
          <w:highlight w:val="white"/>
          <w:lang w:eastAsia="ru-RU"/>
        </w:rPr>
      </w:pPr>
      <w:r w:rsidRPr="00E8375B">
        <w:rPr>
          <w:rFonts w:eastAsia="Arial" w:cs="Times New Roman"/>
          <w:color w:val="1D1D1B"/>
          <w:szCs w:val="26"/>
          <w:highlight w:val="white"/>
          <w:lang w:eastAsia="ru-RU"/>
        </w:rPr>
        <w:t xml:space="preserve">від 23.04.2021 № 30-од </w:t>
      </w:r>
    </w:p>
    <w:p w:rsidR="00E8375B" w:rsidRDefault="00E8375B" w:rsidP="00E8375B">
      <w:pPr>
        <w:jc w:val="center"/>
        <w:rPr>
          <w:bCs/>
          <w:szCs w:val="26"/>
        </w:rPr>
      </w:pPr>
    </w:p>
    <w:p w:rsidR="00452B3E" w:rsidRPr="00E8375B" w:rsidRDefault="00452B3E" w:rsidP="00E8375B">
      <w:pPr>
        <w:jc w:val="center"/>
        <w:rPr>
          <w:bCs/>
          <w:szCs w:val="26"/>
        </w:rPr>
      </w:pPr>
    </w:p>
    <w:p w:rsidR="00E8375B" w:rsidRPr="00E8375B" w:rsidRDefault="00E8375B" w:rsidP="00E8375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708"/>
        <w:jc w:val="both"/>
        <w:rPr>
          <w:rFonts w:eastAsia="Arial" w:cs="Times New Roman"/>
          <w:color w:val="1D1D1B"/>
          <w:szCs w:val="26"/>
          <w:lang w:eastAsia="ru-RU"/>
        </w:rPr>
      </w:pPr>
      <w:r w:rsidRPr="00E8375B">
        <w:rPr>
          <w:rFonts w:eastAsia="Arial" w:cs="Times New Roman"/>
          <w:color w:val="1D1D1B"/>
          <w:szCs w:val="26"/>
          <w:highlight w:val="white"/>
          <w:lang w:eastAsia="ru-RU"/>
        </w:rPr>
        <w:t xml:space="preserve">З метою попередження епідеміологічних ускладнень, недопущення розповсюдження грипу, ГРВІ та COVID-19 серед дітей та підлітків Покровської міської територіальної громади,  </w:t>
      </w:r>
      <w:r w:rsidRPr="00E8375B">
        <w:rPr>
          <w:rFonts w:eastAsia="Times New Roman" w:cs="Times New Roman"/>
          <w:color w:val="1D1D1B"/>
          <w:szCs w:val="26"/>
          <w:highlight w:val="white"/>
          <w:lang w:eastAsia="ru-RU"/>
        </w:rPr>
        <w:t>враховуючи</w:t>
      </w:r>
      <w:r w:rsidRPr="00E8375B">
        <w:rPr>
          <w:rFonts w:eastAsia="Arial" w:cs="Times New Roman"/>
          <w:color w:val="1D1D1B"/>
          <w:szCs w:val="26"/>
          <w:highlight w:val="white"/>
          <w:lang w:eastAsia="ru-RU"/>
        </w:rPr>
        <w:t xml:space="preserve"> постанову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</w:t>
      </w:r>
      <w:r w:rsidRPr="00E8375B">
        <w:rPr>
          <w:rFonts w:eastAsia="Arial" w:cs="Times New Roman"/>
          <w:color w:val="1D1D1B"/>
          <w:szCs w:val="26"/>
          <w:highlight w:val="white"/>
          <w:lang w:val="en-US" w:eastAsia="ru-RU"/>
        </w:rPr>
        <w:t>SARS</w:t>
      </w:r>
      <w:r w:rsidRPr="00E8375B">
        <w:rPr>
          <w:rFonts w:eastAsia="Arial" w:cs="Times New Roman"/>
          <w:color w:val="1D1D1B"/>
          <w:szCs w:val="26"/>
          <w:highlight w:val="white"/>
          <w:lang w:eastAsia="ru-RU"/>
        </w:rPr>
        <w:t>-</w:t>
      </w:r>
      <w:proofErr w:type="spellStart"/>
      <w:r w:rsidRPr="00E8375B">
        <w:rPr>
          <w:rFonts w:eastAsia="Arial" w:cs="Times New Roman"/>
          <w:color w:val="1D1D1B"/>
          <w:szCs w:val="26"/>
          <w:highlight w:val="white"/>
          <w:lang w:val="en-US" w:eastAsia="ru-RU"/>
        </w:rPr>
        <w:t>CoV</w:t>
      </w:r>
      <w:proofErr w:type="spellEnd"/>
      <w:r w:rsidRPr="00E8375B">
        <w:rPr>
          <w:rFonts w:eastAsia="Arial" w:cs="Times New Roman"/>
          <w:color w:val="1D1D1B"/>
          <w:szCs w:val="26"/>
          <w:highlight w:val="white"/>
          <w:lang w:eastAsia="ru-RU"/>
        </w:rPr>
        <w:t>-2» (зі змінами)</w:t>
      </w:r>
      <w:r w:rsidRPr="00E8375B">
        <w:rPr>
          <w:rFonts w:eastAsia="Arial" w:cs="Times New Roman"/>
          <w:color w:val="1D1D1B"/>
          <w:szCs w:val="26"/>
          <w:lang w:eastAsia="ru-RU"/>
        </w:rPr>
        <w:t xml:space="preserve">,  на виконання </w:t>
      </w:r>
      <w:r w:rsidRPr="00E8375B">
        <w:rPr>
          <w:rFonts w:eastAsia="Times New Roman" w:cs="Times New Roman"/>
          <w:color w:val="000000"/>
          <w:szCs w:val="26"/>
          <w:lang w:eastAsia="ru-RU"/>
        </w:rPr>
        <w:t>рішення міської комісії  з питань ТЕБ і НС м. Покров  від 06.05.2021 (протокол № 18)</w:t>
      </w:r>
      <w:r w:rsidRPr="00E8375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E8375B">
        <w:rPr>
          <w:rFonts w:eastAsia="Times New Roman" w:cs="Times New Roman"/>
          <w:color w:val="000000"/>
          <w:szCs w:val="26"/>
          <w:lang w:eastAsia="ru-RU"/>
        </w:rPr>
        <w:t xml:space="preserve">та наказу управління освіти виконавчого комітету Покровської міської ради від </w:t>
      </w:r>
      <w:r w:rsidRPr="00E8375B">
        <w:rPr>
          <w:rFonts w:eastAsia="Times New Roman" w:cs="Times New Roman"/>
          <w:color w:val="000000"/>
          <w:szCs w:val="26"/>
          <w:lang w:eastAsia="ru-RU"/>
        </w:rPr>
        <w:t>06.05</w:t>
      </w:r>
      <w:r w:rsidRPr="00E8375B">
        <w:rPr>
          <w:rFonts w:eastAsia="Times New Roman" w:cs="Times New Roman"/>
          <w:color w:val="000000"/>
          <w:szCs w:val="26"/>
          <w:lang w:eastAsia="ru-RU"/>
        </w:rPr>
        <w:t xml:space="preserve">.2021     № </w:t>
      </w:r>
      <w:r w:rsidRPr="00E8375B">
        <w:rPr>
          <w:rFonts w:eastAsia="Times New Roman" w:cs="Times New Roman"/>
          <w:color w:val="000000"/>
          <w:szCs w:val="26"/>
          <w:lang w:eastAsia="ru-RU"/>
        </w:rPr>
        <w:t>72</w:t>
      </w:r>
      <w:r w:rsidRPr="00E8375B">
        <w:rPr>
          <w:rFonts w:eastAsia="Arial" w:cs="Times New Roman"/>
          <w:color w:val="1D1D1B"/>
          <w:szCs w:val="26"/>
          <w:highlight w:val="white"/>
          <w:lang w:eastAsia="ru-RU"/>
        </w:rPr>
        <w:t xml:space="preserve"> «</w:t>
      </w:r>
      <w:r w:rsidRPr="00E8375B">
        <w:rPr>
          <w:rFonts w:eastAsia="Arial" w:cs="Times New Roman"/>
          <w:color w:val="1D1D1B"/>
          <w:szCs w:val="26"/>
          <w:lang w:eastAsia="ru-RU"/>
        </w:rPr>
        <w:t>Про внесення змін до наказу управління освіти виконавчого комітету Покровської міської ради від 23.04.2021 № 64»</w:t>
      </w:r>
    </w:p>
    <w:p w:rsidR="00E8375B" w:rsidRDefault="00E8375B" w:rsidP="00E8375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E8375B" w:rsidRPr="00E8375B" w:rsidRDefault="00E8375B" w:rsidP="00E8375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eastAsia="Times New Roman" w:cs="Times New Roman"/>
          <w:bCs/>
          <w:color w:val="000000"/>
          <w:szCs w:val="26"/>
          <w:lang w:eastAsia="ru-RU"/>
        </w:rPr>
      </w:pPr>
      <w:r w:rsidRPr="00E8375B">
        <w:rPr>
          <w:rFonts w:eastAsia="Times New Roman" w:cs="Times New Roman"/>
          <w:bCs/>
          <w:color w:val="000000"/>
          <w:szCs w:val="26"/>
          <w:lang w:eastAsia="ru-RU"/>
        </w:rPr>
        <w:t>НАКАЗУЮ:</w:t>
      </w:r>
    </w:p>
    <w:p w:rsidR="00E8375B" w:rsidRPr="00E8375B" w:rsidRDefault="00E8375B" w:rsidP="00E8375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</w:p>
    <w:p w:rsidR="00E8375B" w:rsidRPr="00452B3E" w:rsidRDefault="00E8375B" w:rsidP="00E8375B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-1"/>
        <w:jc w:val="both"/>
        <w:rPr>
          <w:rFonts w:eastAsia="Arial" w:cs="Times New Roman"/>
          <w:color w:val="1D1D1B"/>
          <w:szCs w:val="26"/>
          <w:lang w:eastAsia="ru-RU"/>
        </w:rPr>
      </w:pPr>
      <w:proofErr w:type="spellStart"/>
      <w:r w:rsidRPr="00E8375B">
        <w:rPr>
          <w:rFonts w:eastAsia="Times New Roman" w:cs="Times New Roman"/>
          <w:szCs w:val="26"/>
          <w:lang w:eastAsia="ru-RU"/>
        </w:rPr>
        <w:t>Внести</w:t>
      </w:r>
      <w:proofErr w:type="spellEnd"/>
      <w:r w:rsidRPr="00E8375B">
        <w:rPr>
          <w:rFonts w:eastAsia="Times New Roman" w:cs="Times New Roman"/>
          <w:szCs w:val="26"/>
          <w:lang w:eastAsia="ru-RU"/>
        </w:rPr>
        <w:t xml:space="preserve"> зміни до п.1 та пп.3.1 п.3 наказу </w:t>
      </w:r>
      <w:r w:rsidRPr="00E8375B">
        <w:rPr>
          <w:rFonts w:eastAsia="Times New Roman" w:cs="Times New Roman"/>
          <w:szCs w:val="26"/>
          <w:lang w:eastAsia="ru-RU"/>
        </w:rPr>
        <w:t xml:space="preserve">комунального закладу «Середня загальноосвітня школа № 4 м. Покров Дніпропетровської області» </w:t>
      </w:r>
      <w:r w:rsidRPr="00E8375B">
        <w:rPr>
          <w:rFonts w:eastAsia="Times New Roman" w:cs="Times New Roman"/>
          <w:szCs w:val="26"/>
          <w:lang w:eastAsia="ru-RU"/>
        </w:rPr>
        <w:t xml:space="preserve"> від 23.04.2021 № 30-од «</w:t>
      </w:r>
      <w:r w:rsidRPr="00E8375B">
        <w:rPr>
          <w:rFonts w:eastAsia="Arial" w:cs="Times New Roman"/>
          <w:color w:val="1D1D1B"/>
          <w:szCs w:val="26"/>
          <w:lang w:eastAsia="ru-RU"/>
        </w:rPr>
        <w:t>Про організацію освітнього процесу в КЗ «СЗШ № 4» з використанням технологій дистанційного навчання</w:t>
      </w:r>
      <w:r w:rsidRPr="00E8375B">
        <w:rPr>
          <w:rFonts w:eastAsia="Times New Roman" w:cs="Times New Roman"/>
          <w:szCs w:val="26"/>
          <w:lang w:eastAsia="ru-RU"/>
        </w:rPr>
        <w:t>», змінивши текст з «</w:t>
      </w:r>
      <w:r w:rsidRPr="00E8375B">
        <w:rPr>
          <w:rFonts w:eastAsia="Times New Roman" w:cs="Times New Roman"/>
          <w:color w:val="000000"/>
          <w:szCs w:val="26"/>
          <w:lang w:eastAsia="ru-RU"/>
        </w:rPr>
        <w:t>10</w:t>
      </w:r>
      <w:r w:rsidRPr="00E8375B">
        <w:rPr>
          <w:rFonts w:eastAsia="Times New Roman" w:cs="Times New Roman"/>
          <w:color w:val="000000"/>
          <w:szCs w:val="26"/>
          <w:lang w:eastAsia="ru-RU"/>
        </w:rPr>
        <w:t xml:space="preserve"> травня </w:t>
      </w:r>
      <w:r w:rsidRPr="00E8375B">
        <w:rPr>
          <w:rFonts w:eastAsia="Times New Roman" w:cs="Times New Roman"/>
          <w:color w:val="000000"/>
          <w:szCs w:val="26"/>
          <w:lang w:eastAsia="ru-RU"/>
        </w:rPr>
        <w:t>2021 (включно)</w:t>
      </w:r>
      <w:r w:rsidRPr="00E8375B">
        <w:rPr>
          <w:rFonts w:eastAsia="Times New Roman" w:cs="Times New Roman"/>
          <w:szCs w:val="26"/>
          <w:lang w:eastAsia="ru-RU"/>
        </w:rPr>
        <w:t>» на «</w:t>
      </w:r>
      <w:r w:rsidRPr="00E8375B">
        <w:rPr>
          <w:rFonts w:eastAsia="Times New Roman" w:cs="Times New Roman"/>
          <w:color w:val="000000"/>
          <w:szCs w:val="26"/>
          <w:lang w:eastAsia="ru-RU"/>
        </w:rPr>
        <w:t>14</w:t>
      </w:r>
      <w:r w:rsidRPr="00E8375B">
        <w:rPr>
          <w:rFonts w:eastAsia="Times New Roman" w:cs="Times New Roman"/>
          <w:color w:val="000000"/>
          <w:szCs w:val="26"/>
          <w:lang w:eastAsia="ru-RU"/>
        </w:rPr>
        <w:t xml:space="preserve"> травня </w:t>
      </w:r>
      <w:r w:rsidRPr="00E8375B">
        <w:rPr>
          <w:rFonts w:eastAsia="Times New Roman" w:cs="Times New Roman"/>
          <w:color w:val="000000"/>
          <w:szCs w:val="26"/>
          <w:lang w:eastAsia="ru-RU"/>
        </w:rPr>
        <w:t>2021 (включно)</w:t>
      </w:r>
      <w:r w:rsidRPr="00E8375B">
        <w:rPr>
          <w:rFonts w:eastAsia="Times New Roman" w:cs="Times New Roman"/>
          <w:szCs w:val="26"/>
          <w:lang w:eastAsia="ru-RU"/>
        </w:rPr>
        <w:t>».</w:t>
      </w:r>
    </w:p>
    <w:p w:rsidR="00452B3E" w:rsidRPr="00E8375B" w:rsidRDefault="00452B3E" w:rsidP="00452B3E">
      <w:pPr>
        <w:pStyle w:val="a8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-1"/>
        <w:jc w:val="both"/>
        <w:rPr>
          <w:rFonts w:eastAsia="Arial" w:cs="Times New Roman"/>
          <w:color w:val="1D1D1B"/>
          <w:szCs w:val="26"/>
          <w:lang w:eastAsia="ru-RU"/>
        </w:rPr>
      </w:pPr>
    </w:p>
    <w:p w:rsidR="00E8375B" w:rsidRPr="00E8375B" w:rsidRDefault="00E8375B" w:rsidP="00E8375B">
      <w:pPr>
        <w:pStyle w:val="a8"/>
        <w:numPr>
          <w:ilvl w:val="0"/>
          <w:numId w:val="2"/>
        </w:numPr>
        <w:jc w:val="both"/>
        <w:rPr>
          <w:rFonts w:eastAsia="Times New Roman" w:cs="Times New Roman"/>
          <w:szCs w:val="26"/>
          <w:lang w:eastAsia="ru-RU"/>
        </w:rPr>
      </w:pPr>
      <w:r w:rsidRPr="00E8375B">
        <w:rPr>
          <w:rFonts w:eastAsia="Times New Roman" w:cs="Times New Roman"/>
          <w:szCs w:val="26"/>
          <w:lang w:eastAsia="ru-RU"/>
        </w:rPr>
        <w:t xml:space="preserve">Розмістити даний наказ на сайті </w:t>
      </w:r>
      <w:r w:rsidRPr="00E8375B">
        <w:rPr>
          <w:rFonts w:eastAsia="Times New Roman" w:cs="Times New Roman"/>
          <w:szCs w:val="26"/>
          <w:lang w:eastAsia="ru-RU"/>
        </w:rPr>
        <w:t>закладу освіти</w:t>
      </w:r>
      <w:r w:rsidRPr="00E8375B">
        <w:rPr>
          <w:rFonts w:eastAsia="Times New Roman" w:cs="Times New Roman"/>
          <w:szCs w:val="26"/>
          <w:lang w:eastAsia="ru-RU"/>
        </w:rPr>
        <w:t>.</w:t>
      </w:r>
    </w:p>
    <w:p w:rsidR="00E8375B" w:rsidRPr="00E8375B" w:rsidRDefault="00E8375B" w:rsidP="00E8375B">
      <w:pPr>
        <w:pStyle w:val="a8"/>
        <w:jc w:val="right"/>
        <w:rPr>
          <w:rFonts w:eastAsia="Times New Roman" w:cs="Times New Roman"/>
          <w:szCs w:val="26"/>
          <w:lang w:eastAsia="ru-RU"/>
        </w:rPr>
      </w:pPr>
      <w:r w:rsidRPr="00E8375B">
        <w:rPr>
          <w:rFonts w:eastAsia="Times New Roman" w:cs="Times New Roman"/>
          <w:szCs w:val="26"/>
          <w:lang w:eastAsia="ru-RU"/>
        </w:rPr>
        <w:t>Вшивкова В.В.</w:t>
      </w:r>
    </w:p>
    <w:p w:rsidR="00E8375B" w:rsidRPr="00E8375B" w:rsidRDefault="00E8375B" w:rsidP="00E8375B">
      <w:pPr>
        <w:pStyle w:val="a8"/>
        <w:numPr>
          <w:ilvl w:val="0"/>
          <w:numId w:val="2"/>
        </w:numPr>
        <w:jc w:val="both"/>
        <w:rPr>
          <w:rFonts w:eastAsia="Times New Roman" w:cs="Times New Roman"/>
          <w:szCs w:val="26"/>
          <w:lang w:eastAsia="ru-RU"/>
        </w:rPr>
      </w:pPr>
      <w:r w:rsidRPr="00E8375B">
        <w:rPr>
          <w:rFonts w:eastAsia="Times New Roman" w:cs="Times New Roman"/>
          <w:szCs w:val="26"/>
          <w:lang w:eastAsia="ru-RU"/>
        </w:rPr>
        <w:t>Контроль за виконанням цього наказу залишаю за собою.</w:t>
      </w:r>
    </w:p>
    <w:p w:rsidR="00E8375B" w:rsidRDefault="00E8375B" w:rsidP="00E8375B">
      <w:pPr>
        <w:ind w:left="720"/>
        <w:jc w:val="both"/>
        <w:rPr>
          <w:rFonts w:eastAsia="Times New Roman" w:cs="Times New Roman"/>
          <w:szCs w:val="26"/>
          <w:lang w:eastAsia="ru-RU"/>
        </w:rPr>
      </w:pPr>
    </w:p>
    <w:p w:rsidR="00E8375B" w:rsidRDefault="00E8375B" w:rsidP="00E8375B">
      <w:pPr>
        <w:ind w:left="720"/>
        <w:jc w:val="both"/>
        <w:rPr>
          <w:rFonts w:eastAsia="Times New Roman" w:cs="Times New Roman"/>
          <w:szCs w:val="26"/>
          <w:lang w:eastAsia="ru-RU"/>
        </w:rPr>
      </w:pPr>
    </w:p>
    <w:p w:rsidR="00452B3E" w:rsidRDefault="00452B3E" w:rsidP="00452B3E">
      <w:pPr>
        <w:jc w:val="both"/>
        <w:rPr>
          <w:rFonts w:eastAsia="Times New Roman" w:cs="Times New Roman"/>
          <w:szCs w:val="26"/>
          <w:lang w:eastAsia="ru-RU"/>
        </w:rPr>
      </w:pPr>
    </w:p>
    <w:p w:rsidR="00E8375B" w:rsidRPr="00E8375B" w:rsidRDefault="00E8375B" w:rsidP="00E8375B">
      <w:pPr>
        <w:ind w:left="72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В. о. директора школи                                                  О.В. Майборода </w:t>
      </w:r>
    </w:p>
    <w:p w:rsidR="00E8375B" w:rsidRPr="00230475" w:rsidRDefault="00E8375B" w:rsidP="00E8375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8778B" w:rsidRPr="00E56BBD" w:rsidRDefault="0018778B" w:rsidP="00E56BBD">
      <w:bookmarkStart w:id="0" w:name="_GoBack"/>
      <w:bookmarkEnd w:id="0"/>
    </w:p>
    <w:sectPr w:rsidR="0018778B" w:rsidRPr="00E56BBD" w:rsidSect="00E56BBD">
      <w:headerReference w:type="default" r:id="rId7"/>
      <w:headerReference w:type="first" r:id="rId8"/>
      <w:pgSz w:w="11907" w:h="16840" w:code="9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375B" w:rsidRDefault="00E8375B" w:rsidP="007E39BE">
      <w:r>
        <w:separator/>
      </w:r>
    </w:p>
  </w:endnote>
  <w:endnote w:type="continuationSeparator" w:id="0">
    <w:p w:rsidR="00E8375B" w:rsidRDefault="00E8375B" w:rsidP="007E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375B" w:rsidRDefault="00E8375B" w:rsidP="007E39BE">
      <w:r>
        <w:separator/>
      </w:r>
    </w:p>
  </w:footnote>
  <w:footnote w:type="continuationSeparator" w:id="0">
    <w:p w:rsidR="00E8375B" w:rsidRDefault="00E8375B" w:rsidP="007E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39BE" w:rsidRDefault="007E39BE" w:rsidP="007E39BE">
    <w:pPr>
      <w:pStyle w:val="a3"/>
      <w:jc w:val="center"/>
      <w:rPr>
        <w:sz w:val="24"/>
      </w:rPr>
    </w:pPr>
  </w:p>
  <w:p w:rsidR="007E39BE" w:rsidRDefault="007E39BE" w:rsidP="007E39B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9D7" w:rsidRPr="007E39BE" w:rsidRDefault="003939D7" w:rsidP="003939D7">
    <w:pPr>
      <w:pStyle w:val="a3"/>
      <w:jc w:val="center"/>
      <w:rPr>
        <w:sz w:val="16"/>
      </w:rPr>
    </w:pPr>
    <w:r w:rsidRPr="007E39BE">
      <w:rPr>
        <w:noProof/>
        <w:sz w:val="24"/>
        <w:lang w:eastAsia="uk-UA"/>
      </w:rPr>
      <w:drawing>
        <wp:anchor distT="0" distB="0" distL="114935" distR="114935" simplePos="0" relativeHeight="251659264" behindDoc="0" locked="0" layoutInCell="1" allowOverlap="1" wp14:anchorId="56C90298" wp14:editId="78755F07">
          <wp:simplePos x="0" y="0"/>
          <wp:positionH relativeFrom="column">
            <wp:posOffset>2781935</wp:posOffset>
          </wp:positionH>
          <wp:positionV relativeFrom="paragraph">
            <wp:posOffset>173355</wp:posOffset>
          </wp:positionV>
          <wp:extent cx="269875" cy="390525"/>
          <wp:effectExtent l="0" t="0" r="0" b="9525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9" r="-53" b="-9"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39D7" w:rsidRPr="00E56BBD" w:rsidRDefault="003939D7" w:rsidP="003939D7">
    <w:pPr>
      <w:pStyle w:val="a3"/>
      <w:jc w:val="center"/>
      <w:rPr>
        <w:sz w:val="24"/>
        <w:szCs w:val="24"/>
      </w:rPr>
    </w:pPr>
    <w:r w:rsidRPr="00E56BBD">
      <w:rPr>
        <w:sz w:val="24"/>
        <w:szCs w:val="24"/>
      </w:rPr>
      <w:t>Комунальний заклад</w:t>
    </w:r>
  </w:p>
  <w:p w:rsidR="003939D7" w:rsidRPr="00E56BBD" w:rsidRDefault="003939D7" w:rsidP="003939D7">
    <w:pPr>
      <w:pStyle w:val="a3"/>
      <w:jc w:val="center"/>
      <w:rPr>
        <w:sz w:val="24"/>
        <w:szCs w:val="24"/>
      </w:rPr>
    </w:pPr>
    <w:r w:rsidRPr="00E56BBD">
      <w:rPr>
        <w:sz w:val="24"/>
        <w:szCs w:val="24"/>
      </w:rPr>
      <w:t>«Середня загальноосвітня школа № 4</w:t>
    </w:r>
  </w:p>
  <w:p w:rsidR="003939D7" w:rsidRPr="00E56BBD" w:rsidRDefault="003939D7" w:rsidP="003939D7">
    <w:pPr>
      <w:pStyle w:val="a3"/>
      <w:jc w:val="center"/>
      <w:rPr>
        <w:sz w:val="22"/>
      </w:rPr>
    </w:pPr>
    <w:r w:rsidRPr="00E56BBD">
      <w:rPr>
        <w:sz w:val="24"/>
        <w:szCs w:val="24"/>
      </w:rPr>
      <w:t>м. Покров Дніпропетровської області»</w:t>
    </w:r>
  </w:p>
  <w:p w:rsidR="003939D7" w:rsidRDefault="003939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D08E6"/>
    <w:multiLevelType w:val="hybridMultilevel"/>
    <w:tmpl w:val="FB6644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860"/>
    <w:multiLevelType w:val="hybridMultilevel"/>
    <w:tmpl w:val="519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5B"/>
    <w:rsid w:val="0018778B"/>
    <w:rsid w:val="001F3895"/>
    <w:rsid w:val="0028109D"/>
    <w:rsid w:val="002C7A3F"/>
    <w:rsid w:val="00310B1C"/>
    <w:rsid w:val="003939D7"/>
    <w:rsid w:val="00430BC6"/>
    <w:rsid w:val="00452B3E"/>
    <w:rsid w:val="00454011"/>
    <w:rsid w:val="00663B93"/>
    <w:rsid w:val="006A38FE"/>
    <w:rsid w:val="007E39BE"/>
    <w:rsid w:val="008A3355"/>
    <w:rsid w:val="00977A0F"/>
    <w:rsid w:val="009A49B9"/>
    <w:rsid w:val="00B05D16"/>
    <w:rsid w:val="00BB2149"/>
    <w:rsid w:val="00C02CD6"/>
    <w:rsid w:val="00C35B06"/>
    <w:rsid w:val="00E30AC9"/>
    <w:rsid w:val="00E56BBD"/>
    <w:rsid w:val="00E8375B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6A0D3"/>
  <w15:chartTrackingRefBased/>
  <w15:docId w15:val="{F201F1C5-B609-48CA-86FC-5076BFAE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BE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E39BE"/>
  </w:style>
  <w:style w:type="paragraph" w:styleId="a5">
    <w:name w:val="footer"/>
    <w:basedOn w:val="a"/>
    <w:link w:val="a6"/>
    <w:uiPriority w:val="99"/>
    <w:unhideWhenUsed/>
    <w:rsid w:val="007E39BE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7E39BE"/>
  </w:style>
  <w:style w:type="table" w:styleId="a7">
    <w:name w:val="Table Grid"/>
    <w:basedOn w:val="a1"/>
    <w:uiPriority w:val="39"/>
    <w:rsid w:val="007E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18778B"/>
    <w:rPr>
      <w:rFonts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s\Documents\&#1053;&#1072;&#1089;&#1090;&#1088;&#1086;&#1102;&#1074;&#1072;&#1085;&#1110;%20&#1096;&#1072;&#1073;&#1083;&#1086;&#1085;&#1080;%20Office\&#1053;&#1040;&#1050;&#1040;&#1047;%20-2020%20&#1075;&#1077;&#1088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-2020 герб</Template>
  <TotalTime>13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Mayboroda</dc:creator>
  <cp:keywords/>
  <dc:description/>
  <cp:lastModifiedBy>Olga Mayboroda</cp:lastModifiedBy>
  <cp:revision>1</cp:revision>
  <dcterms:created xsi:type="dcterms:W3CDTF">2021-05-07T09:03:00Z</dcterms:created>
  <dcterms:modified xsi:type="dcterms:W3CDTF">2021-05-07T09:17:00Z</dcterms:modified>
</cp:coreProperties>
</file>